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9A63" w14:textId="77777777" w:rsidR="00A24B4B" w:rsidRDefault="4F0A4683">
      <w:pPr>
        <w:pStyle w:val="Title"/>
      </w:pPr>
      <w:r>
        <w:t xml:space="preserve">Family heritage project </w:t>
      </w:r>
    </w:p>
    <w:p w14:paraId="39D3C64B" w14:textId="6A7BD98A" w:rsidR="00A24B4B" w:rsidRDefault="4F0A4683" w:rsidP="4F0A4683">
      <w:pPr>
        <w:pStyle w:val="Subtitle"/>
        <w:spacing w:before="60" w:after="360" w:line="240" w:lineRule="auto"/>
        <w:contextualSpacing/>
      </w:pPr>
      <w:r>
        <w:t>miss b. | esol | fall semester 2018</w:t>
      </w:r>
    </w:p>
    <w:p w14:paraId="0C6B0E88" w14:textId="77777777" w:rsidR="00A24B4B" w:rsidRDefault="4F0A4683">
      <w:r>
        <w:t>Your heritage plays a huge role in the person you are today, and who you will be in the future. Our heritage should be celebrated and cherished! In this Family Heritage Project, you will:</w:t>
      </w:r>
    </w:p>
    <w:p w14:paraId="02191E60" w14:textId="77777777" w:rsidR="00D9125E" w:rsidRDefault="4F0A4683" w:rsidP="00D9125E">
      <w:pPr>
        <w:pStyle w:val="ListParagraph"/>
        <w:numPr>
          <w:ilvl w:val="0"/>
          <w:numId w:val="1"/>
        </w:numPr>
      </w:pPr>
      <w:r>
        <w:t xml:space="preserve">Interview your parents about your personal family history. </w:t>
      </w:r>
    </w:p>
    <w:p w14:paraId="18AEE760" w14:textId="77777777" w:rsidR="00D9125E" w:rsidRDefault="4F0A4683" w:rsidP="00D9125E">
      <w:pPr>
        <w:pStyle w:val="ListParagraph"/>
        <w:numPr>
          <w:ilvl w:val="0"/>
          <w:numId w:val="1"/>
        </w:numPr>
      </w:pPr>
      <w:r>
        <w:t xml:space="preserve">Research your country of origin. </w:t>
      </w:r>
    </w:p>
    <w:p w14:paraId="08EEFE96" w14:textId="77777777" w:rsidR="00D9125E" w:rsidRDefault="4F0A4683" w:rsidP="00D9125E">
      <w:pPr>
        <w:pStyle w:val="ListParagraph"/>
        <w:numPr>
          <w:ilvl w:val="0"/>
          <w:numId w:val="1"/>
        </w:numPr>
      </w:pPr>
      <w:r>
        <w:t>Create a presentation using the medium of your choice.</w:t>
      </w:r>
    </w:p>
    <w:p w14:paraId="53A96728" w14:textId="77777777" w:rsidR="00D9125E" w:rsidRDefault="4F0A4683" w:rsidP="00D9125E">
      <w:pPr>
        <w:pStyle w:val="ListParagraph"/>
        <w:numPr>
          <w:ilvl w:val="0"/>
          <w:numId w:val="1"/>
        </w:numPr>
      </w:pPr>
      <w:r>
        <w:t xml:space="preserve">Invite your parents to ESOL Family Heritage Day. </w:t>
      </w:r>
    </w:p>
    <w:p w14:paraId="24E738E2" w14:textId="77777777" w:rsidR="00D9125E" w:rsidRDefault="4F0A4683" w:rsidP="00D9125E">
      <w:pPr>
        <w:pStyle w:val="ListParagraph"/>
        <w:numPr>
          <w:ilvl w:val="0"/>
          <w:numId w:val="1"/>
        </w:numPr>
      </w:pPr>
      <w:r>
        <w:t xml:space="preserve">Attend ESOL Family Heritage Day, where you will present your project, bring a traditional dish and (optional) dress in a traditional garment and celebrate your heritage! </w:t>
      </w:r>
    </w:p>
    <w:p w14:paraId="557DF74A" w14:textId="77777777" w:rsidR="003C44C9" w:rsidRDefault="4F0A4683" w:rsidP="003C44C9">
      <w:r>
        <w:t xml:space="preserve">This is your chance to be as creative and imaginative as possible!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A24B4B" w14:paraId="30A7C099" w14:textId="77777777" w:rsidTr="4F0A4683">
        <w:tc>
          <w:tcPr>
            <w:tcW w:w="840" w:type="pct"/>
            <w:vAlign w:val="bottom"/>
          </w:tcPr>
          <w:p w14:paraId="5C84ACC5" w14:textId="77777777" w:rsidR="00A24B4B" w:rsidRDefault="4F0A4683" w:rsidP="4F0A4683">
            <w:pPr>
              <w:pStyle w:val="Name"/>
              <w:rPr>
                <w:caps/>
              </w:rPr>
            </w:pPr>
            <w:r w:rsidRPr="4F0A4683">
              <w:rPr>
                <w:caps/>
              </w:rPr>
              <w:t xml:space="preserve">STUDENT </w:t>
            </w:r>
            <w:r>
              <w:t>NAME</w:t>
            </w:r>
            <w:r w:rsidRPr="4F0A4683"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14:paraId="68E4E811" w14:textId="77777777" w:rsidR="00A24B4B" w:rsidRDefault="00A24B4B">
            <w:pPr>
              <w:pStyle w:val="Name"/>
            </w:pPr>
          </w:p>
        </w:tc>
      </w:tr>
    </w:tbl>
    <w:p w14:paraId="2E94810E" w14:textId="77777777" w:rsidR="00A24B4B" w:rsidRDefault="00A24B4B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759"/>
        <w:gridCol w:w="1583"/>
        <w:gridCol w:w="1151"/>
        <w:gridCol w:w="1145"/>
      </w:tblGrid>
      <w:tr w:rsidR="00A24B4B" w14:paraId="7DC46CF0" w14:textId="77777777" w:rsidTr="4F0A4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1227B6E7" w14:textId="77777777" w:rsidR="00A24B4B" w:rsidRDefault="4F0A4683">
            <w:pPr>
              <w:jc w:val="left"/>
            </w:pPr>
            <w:r>
              <w:t>Task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14:paraId="18A073F8" w14:textId="77777777" w:rsidR="00A24B4B" w:rsidRDefault="4F0A4683">
            <w:r>
              <w:t>Due Date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14:paraId="5E8D9F79" w14:textId="77777777" w:rsidR="00A24B4B" w:rsidRDefault="4F0A4683">
            <w:r>
              <w:t>Done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7A2BCF80" w14:textId="77777777" w:rsidR="00A24B4B" w:rsidRDefault="4F0A4683">
            <w:r>
              <w:t>Initials</w:t>
            </w:r>
          </w:p>
        </w:tc>
      </w:tr>
      <w:tr w:rsidR="00A24B4B" w14:paraId="04615E14" w14:textId="77777777" w:rsidTr="4F0A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434BC" w14:textId="0B1C85B8" w:rsidR="00A24B4B" w:rsidRDefault="4F0A4683">
            <w:pPr>
              <w:jc w:val="left"/>
            </w:pPr>
            <w:r>
              <w:t xml:space="preserve">Parent </w:t>
            </w:r>
            <w:r w:rsidR="006A14A9">
              <w:t xml:space="preserve">Interview </w:t>
            </w:r>
          </w:p>
        </w:tc>
        <w:tc>
          <w:tcPr>
            <w:tcW w:w="82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812C0" w14:textId="3A413CBD" w:rsidR="00A24B4B" w:rsidRDefault="00E91278" w:rsidP="003C44C9">
            <w:r>
              <w:t xml:space="preserve">September </w:t>
            </w:r>
            <w:r w:rsidR="003C52F8">
              <w:t>14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BB40C5F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B49F8" w14:textId="77777777" w:rsidR="00A24B4B" w:rsidRDefault="00A24B4B"/>
        </w:tc>
      </w:tr>
      <w:tr w:rsidR="00A24B4B" w14:paraId="374BB96B" w14:textId="77777777" w:rsidTr="4F0A4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2D479" w14:textId="77777777" w:rsidR="003C44C9" w:rsidRDefault="4F0A4683">
            <w:pPr>
              <w:jc w:val="left"/>
            </w:pPr>
            <w:r>
              <w:t>Research:</w:t>
            </w:r>
          </w:p>
          <w:p w14:paraId="387DEA11" w14:textId="77777777" w:rsidR="00A24B4B" w:rsidRDefault="4F0A4683" w:rsidP="003C44C9">
            <w:pPr>
              <w:pStyle w:val="ListParagraph"/>
              <w:numPr>
                <w:ilvl w:val="0"/>
                <w:numId w:val="3"/>
              </w:numPr>
            </w:pPr>
            <w:r>
              <w:t xml:space="preserve">Basic Facts: Country name, country capital, country location (region), population and date of independence. </w:t>
            </w:r>
          </w:p>
          <w:p w14:paraId="51896C49" w14:textId="77777777" w:rsidR="003C44C9" w:rsidRDefault="4F0A4683" w:rsidP="003C44C9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Five (5) interesting facts about the country </w:t>
            </w:r>
          </w:p>
          <w:p w14:paraId="200C0BC1" w14:textId="77777777" w:rsidR="00C34C17" w:rsidRDefault="4F0A4683" w:rsidP="003C44C9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Two (2) famous people from the country</w:t>
            </w:r>
          </w:p>
          <w:p w14:paraId="092BBFC9" w14:textId="77777777" w:rsidR="00C34C17" w:rsidRDefault="4F0A4683" w:rsidP="003C44C9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Country’s flag and map</w:t>
            </w:r>
          </w:p>
          <w:p w14:paraId="6E693F3C" w14:textId="77777777" w:rsidR="00C34C17" w:rsidRDefault="4F0A4683" w:rsidP="003C44C9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One section of information on the subject of your choice!</w:t>
            </w:r>
          </w:p>
          <w:p w14:paraId="56ABC9FF" w14:textId="77777777" w:rsidR="003C44C9" w:rsidRDefault="003C44C9">
            <w:pPr>
              <w:jc w:val="left"/>
            </w:pPr>
          </w:p>
        </w:tc>
        <w:sdt>
          <w:sdtPr>
            <w:id w:val="-1339387952"/>
            <w15:appearance w15:val="hidden"/>
            <w:date w:fullDate="2018-09-18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7711661" w14:textId="54C346F8" w:rsidR="00A24B4B" w:rsidRDefault="003C52F8" w:rsidP="00E91278">
                <w:r>
                  <w:t>September 18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8743970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C725A" w14:textId="77777777" w:rsidR="00A24B4B" w:rsidRDefault="00A24B4B"/>
        </w:tc>
      </w:tr>
      <w:tr w:rsidR="00A24B4B" w14:paraId="20F5BBE7" w14:textId="77777777" w:rsidTr="4F0A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505BA" w14:textId="77777777" w:rsidR="00A24B4B" w:rsidRDefault="4F0A4683">
            <w:pPr>
              <w:jc w:val="left"/>
            </w:pPr>
            <w:r>
              <w:t>Presentation:</w:t>
            </w:r>
          </w:p>
          <w:p w14:paraId="148991D5" w14:textId="77777777" w:rsidR="00C34C17" w:rsidRDefault="4F0A4683">
            <w:pPr>
              <w:jc w:val="left"/>
            </w:pPr>
            <w:r>
              <w:t>-Must include all of your research</w:t>
            </w:r>
          </w:p>
          <w:p w14:paraId="7CAC4329" w14:textId="77777777" w:rsidR="00C34C17" w:rsidRDefault="4F0A4683">
            <w:pPr>
              <w:jc w:val="left"/>
            </w:pPr>
            <w:r>
              <w:t xml:space="preserve">-Points for creativity  </w:t>
            </w:r>
          </w:p>
          <w:p w14:paraId="7799713B" w14:textId="77777777" w:rsidR="00C34C17" w:rsidRDefault="4F0A4683">
            <w:pPr>
              <w:jc w:val="left"/>
            </w:pPr>
            <w:r>
              <w:t xml:space="preserve">-Must be presented in real-time (no voice-overs!) </w:t>
            </w:r>
          </w:p>
        </w:tc>
        <w:sdt>
          <w:sdtPr>
            <w:id w:val="-674967285"/>
            <w15:appearance w15:val="hidden"/>
            <w:date w:fullDate="2021-09-20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499CFA8" w14:textId="60EB3878" w:rsidR="00A24B4B" w:rsidRDefault="003C52F8" w:rsidP="00E91278">
                <w:r>
                  <w:t>September 20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BC0372D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17658" w14:textId="77777777" w:rsidR="00A24B4B" w:rsidRDefault="00A24B4B"/>
        </w:tc>
      </w:tr>
      <w:tr w:rsidR="00A24B4B" w14:paraId="5ADC6C77" w14:textId="77777777" w:rsidTr="4F0A4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64DA9" w14:textId="77777777" w:rsidR="00A24B4B" w:rsidRDefault="4F0A4683">
            <w:pPr>
              <w:jc w:val="left"/>
            </w:pPr>
            <w:r>
              <w:t xml:space="preserve">Invitation home for parents to attend presentations </w:t>
            </w:r>
          </w:p>
        </w:tc>
        <w:sdt>
          <w:sdtPr>
            <w:id w:val="1730351104"/>
            <w15:appearance w15:val="hidden"/>
            <w:date w:fullDate="2018-09-14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44DFD79" w14:textId="3463233A" w:rsidR="00A24B4B" w:rsidRDefault="003C52F8" w:rsidP="00E91278">
                <w:r>
                  <w:t>September 14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F01E3D2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DD977" w14:textId="77777777" w:rsidR="00A24B4B" w:rsidRDefault="00A24B4B"/>
        </w:tc>
      </w:tr>
      <w:tr w:rsidR="00A24B4B" w14:paraId="2CE71E24" w14:textId="77777777" w:rsidTr="4F0A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00F3" w14:textId="77777777" w:rsidR="00A24B4B" w:rsidRDefault="4F0A4683">
            <w:pPr>
              <w:jc w:val="left"/>
            </w:pPr>
            <w:r>
              <w:t>Bring a traditional food dish</w:t>
            </w:r>
          </w:p>
        </w:tc>
        <w:sdt>
          <w:sdtPr>
            <w:id w:val="1572385673"/>
            <w15:appearance w15:val="hidden"/>
            <w:date w:fullDate="2018-09-21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D433D73" w14:textId="2AEBB591" w:rsidR="00A24B4B" w:rsidRDefault="003C52F8" w:rsidP="003C52F8">
                <w:r>
                  <w:t>September 21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7993016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5E29" w14:textId="77777777" w:rsidR="00A24B4B" w:rsidRDefault="00A24B4B"/>
        </w:tc>
      </w:tr>
      <w:tr w:rsidR="00A24B4B" w14:paraId="7EF40748" w14:textId="77777777" w:rsidTr="4F0A46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C1D5A" w14:textId="77777777" w:rsidR="00A24B4B" w:rsidRDefault="4F0A4683">
            <w:pPr>
              <w:jc w:val="left"/>
            </w:pPr>
            <w:r>
              <w:t>Post-presentation self-evaluation</w:t>
            </w:r>
          </w:p>
        </w:tc>
        <w:sdt>
          <w:sdtPr>
            <w:id w:val="-884402817"/>
            <w15:appearance w15:val="hidden"/>
            <w:date w:fullDate="2018-10-01T00:00:00Z">
              <w:dateFormat w:val="MMMM 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97ECA1A" w14:textId="312F853F" w:rsidR="00A24B4B" w:rsidRDefault="003C52F8" w:rsidP="00E91278">
                <w:r>
                  <w:t>October 1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01C416E" w14:textId="77777777" w:rsidR="00A24B4B" w:rsidRDefault="003643EF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6E7B7" w14:textId="77777777" w:rsidR="00A24B4B" w:rsidRDefault="00A24B4B"/>
        </w:tc>
      </w:tr>
    </w:tbl>
    <w:p w14:paraId="72C85103" w14:textId="04DB860C" w:rsidR="00A24B4B" w:rsidRDefault="00AB5DA3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7285C86" wp14:editId="63819CD3">
            <wp:simplePos x="0" y="0"/>
            <wp:positionH relativeFrom="column">
              <wp:posOffset>2540</wp:posOffset>
            </wp:positionH>
            <wp:positionV relativeFrom="paragraph">
              <wp:posOffset>120650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in-american-culture-clipart-1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4B4B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D14B" w14:textId="77777777" w:rsidR="00D9125E" w:rsidRDefault="00D9125E">
      <w:pPr>
        <w:spacing w:after="0" w:line="240" w:lineRule="auto"/>
      </w:pPr>
      <w:r>
        <w:separator/>
      </w:r>
    </w:p>
  </w:endnote>
  <w:endnote w:type="continuationSeparator" w:id="0">
    <w:p w14:paraId="55E88F8A" w14:textId="77777777" w:rsidR="00D9125E" w:rsidRDefault="00D9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2131" w14:textId="77777777" w:rsidR="00A24B4B" w:rsidRDefault="003643E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C44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D9DD" w14:textId="77777777" w:rsidR="00D9125E" w:rsidRDefault="00D9125E">
      <w:pPr>
        <w:spacing w:after="0" w:line="240" w:lineRule="auto"/>
      </w:pPr>
      <w:r>
        <w:separator/>
      </w:r>
    </w:p>
  </w:footnote>
  <w:footnote w:type="continuationSeparator" w:id="0">
    <w:p w14:paraId="5D93FB78" w14:textId="77777777" w:rsidR="00D9125E" w:rsidRDefault="00D9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A43"/>
    <w:multiLevelType w:val="hybridMultilevel"/>
    <w:tmpl w:val="ECE6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440"/>
    <w:multiLevelType w:val="hybridMultilevel"/>
    <w:tmpl w:val="07D2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06A"/>
    <w:multiLevelType w:val="hybridMultilevel"/>
    <w:tmpl w:val="B45E19FA"/>
    <w:lvl w:ilvl="0" w:tplc="76E0F91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5E"/>
    <w:rsid w:val="002E441E"/>
    <w:rsid w:val="003643EF"/>
    <w:rsid w:val="003C44C9"/>
    <w:rsid w:val="003C52F8"/>
    <w:rsid w:val="006A14A9"/>
    <w:rsid w:val="00A24B4B"/>
    <w:rsid w:val="00AB5DA3"/>
    <w:rsid w:val="00C34C17"/>
    <w:rsid w:val="00D9125E"/>
    <w:rsid w:val="00E91278"/>
    <w:rsid w:val="4F0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23D8"/>
  <w15:chartTrackingRefBased/>
  <w15:docId w15:val="{F7F3B77B-C481-48AF-A061-F00CF86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D91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S16436\AppData\Roaming\Microsoft\Templates\Task%20assignment%20sheet%20(color)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 (color)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Blankstein</dc:creator>
  <cp:keywords/>
  <cp:lastModifiedBy>Taylor Blankstein</cp:lastModifiedBy>
  <cp:revision>5</cp:revision>
  <cp:lastPrinted>2017-10-23T16:19:00Z</cp:lastPrinted>
  <dcterms:created xsi:type="dcterms:W3CDTF">2017-10-23T13:09:00Z</dcterms:created>
  <dcterms:modified xsi:type="dcterms:W3CDTF">2018-09-10T16:21:00Z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